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6B2EE57F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01</w:t>
      </w:r>
      <w:r w:rsidR="00E62E12" w:rsidRPr="00DE2EE1">
        <w:rPr>
          <w:rFonts w:ascii="Arial" w:hAnsi="Arial" w:cs="Arial"/>
        </w:rPr>
        <w:t>.0</w:t>
      </w:r>
      <w:r w:rsidR="00E76BA4">
        <w:rPr>
          <w:rFonts w:ascii="Arial" w:hAnsi="Arial" w:cs="Arial"/>
        </w:rPr>
        <w:t>7.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56ECA614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E76BA4">
        <w:rPr>
          <w:rFonts w:ascii="Arial" w:hAnsi="Arial" w:cs="Arial"/>
          <w:b/>
        </w:rPr>
        <w:t>6</w:t>
      </w:r>
      <w:r w:rsidR="00621BC4">
        <w:rPr>
          <w:rFonts w:ascii="Arial" w:hAnsi="Arial" w:cs="Arial"/>
          <w:b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77777777" w:rsidR="00E76BA4" w:rsidRPr="00E76BA4" w:rsidRDefault="004E1359" w:rsidP="00E76BA4">
      <w:pPr>
        <w:jc w:val="both"/>
        <w:rPr>
          <w:rFonts w:ascii="Arial" w:eastAsia="Times New Roman" w:hAnsi="Arial" w:cs="Arial"/>
          <w:b/>
          <w:color w:val="B6DDE8"/>
          <w:lang w:eastAsia="pl-PL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r w:rsidR="00E76BA4" w:rsidRPr="00E76BA4">
        <w:rPr>
          <w:rFonts w:ascii="Arial" w:hAnsi="Arial" w:cs="Arial"/>
          <w:b/>
          <w:color w:val="365F91"/>
          <w:lang w:eastAsia="pl-PL"/>
        </w:rPr>
        <w:t xml:space="preserve">Wykonanie zabiegów ochrony czynnej w obszarze Natura 2000 Bielawskie Błota PLB220010 w ramach projektu nr POIS.02.04.00-00-0108/16 </w:t>
      </w:r>
      <w:proofErr w:type="gramStart"/>
      <w:r w:rsidR="00E76BA4" w:rsidRPr="00E76BA4">
        <w:rPr>
          <w:rFonts w:ascii="Arial" w:hAnsi="Arial" w:cs="Arial"/>
          <w:b/>
          <w:color w:val="365F91"/>
          <w:lang w:eastAsia="pl-PL"/>
        </w:rPr>
        <w:t>pn</w:t>
      </w:r>
      <w:proofErr w:type="gramEnd"/>
      <w:r w:rsidR="00E76BA4" w:rsidRPr="00E76BA4">
        <w:rPr>
          <w:rFonts w:ascii="Arial" w:hAnsi="Arial" w:cs="Arial"/>
          <w:b/>
          <w:color w:val="365F91"/>
          <w:lang w:eastAsia="pl-PL"/>
        </w:rPr>
        <w:t xml:space="preserve">. Ochrona siedlisk </w:t>
      </w:r>
      <w:r w:rsidR="00E76BA4" w:rsidRPr="00E76BA4">
        <w:rPr>
          <w:rFonts w:ascii="Arial" w:hAnsi="Arial" w:cs="Arial"/>
          <w:b/>
          <w:color w:val="365F91"/>
          <w:lang w:eastAsia="pl-PL"/>
        </w:rPr>
        <w:br/>
        <w:t>i 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1BA42598" w:rsidR="00621BC4" w:rsidRPr="00621BC4" w:rsidRDefault="004E1359" w:rsidP="00621BC4">
      <w:pPr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bookmarkStart w:id="0" w:name="_Hlk45611221"/>
      <w:r w:rsidR="00E76BA4">
        <w:rPr>
          <w:rFonts w:ascii="Arial" w:eastAsia="Times New Roman" w:hAnsi="Arial" w:cs="Arial"/>
          <w:b/>
          <w:lang w:eastAsia="pl-PL"/>
        </w:rPr>
        <w:t>1.487.326,00</w:t>
      </w:r>
      <w:r w:rsidR="00621BC4" w:rsidRPr="00621BC4">
        <w:rPr>
          <w:rFonts w:ascii="Arial" w:eastAsia="Times New Roman" w:hAnsi="Arial" w:cs="Arial"/>
          <w:b/>
          <w:lang w:eastAsia="pl-PL"/>
        </w:rPr>
        <w:t xml:space="preserve"> </w:t>
      </w:r>
      <w:bookmarkEnd w:id="0"/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621BC4" w:rsidRPr="00621BC4">
        <w:rPr>
          <w:rFonts w:ascii="Arial" w:eastAsia="Times New Roman" w:hAnsi="Arial" w:cs="Arial"/>
          <w:bCs/>
          <w:lang w:eastAsia="pl-PL"/>
        </w:rPr>
        <w:t>, w tym: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  <w:bookmarkStart w:id="1" w:name="_GoBack"/>
      <w:bookmarkEnd w:id="1"/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E1CC4"/>
    <w:rsid w:val="005F4F3B"/>
    <w:rsid w:val="0062060B"/>
    <w:rsid w:val="00621BC4"/>
    <w:rsid w:val="0062316B"/>
    <w:rsid w:val="00626F39"/>
    <w:rsid w:val="00633F2F"/>
    <w:rsid w:val="006657C0"/>
    <w:rsid w:val="006A4CC6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B380F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29F1-D3D4-4C0F-97B4-3F61688B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2021-07-01T12:11:00Z</dcterms:created>
  <dcterms:modified xsi:type="dcterms:W3CDTF">2021-07-01T12:32:00Z</dcterms:modified>
</cp:coreProperties>
</file>