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D4A3" w14:textId="3C899CDA" w:rsidR="00C25BD1" w:rsidRPr="00962C23" w:rsidRDefault="00962C23" w:rsidP="00962C23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</w:pPr>
      <w:bookmarkStart w:id="0" w:name="_GoBack"/>
      <w:bookmarkEnd w:id="0"/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Nr sprawy: OI.I.261.2.</w:t>
      </w:r>
      <w:r w:rsidR="00E45EB6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7</w:t>
      </w:r>
      <w:r w:rsidR="00E000DD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9</w:t>
      </w:r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.20</w:t>
      </w:r>
      <w:r w:rsidR="00E45EB6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20</w:t>
      </w:r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.JD</w:t>
      </w:r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ab/>
      </w:r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ab/>
      </w:r>
      <w:r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ab/>
      </w:r>
      <w:r w:rsidR="009D7FC7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ab/>
      </w:r>
      <w:r w:rsidR="00C25BD1" w:rsidRPr="00962C23">
        <w:rPr>
          <w:rFonts w:ascii="Arial" w:eastAsia="Times New Roman" w:hAnsi="Arial" w:cs="Arial"/>
          <w:b/>
          <w:bCs/>
          <w:i/>
          <w:color w:val="365F91" w:themeColor="accent1" w:themeShade="BF"/>
          <w:lang w:eastAsia="pl-PL"/>
        </w:rPr>
        <w:t>ZAŁĄCZNIK NR 1 – Oferta cenowa</w:t>
      </w:r>
    </w:p>
    <w:p w14:paraId="387613FB" w14:textId="47228232" w:rsidR="00C25BD1" w:rsidRDefault="00C25BD1" w:rsidP="00AF31EF">
      <w:pPr>
        <w:jc w:val="center"/>
        <w:rPr>
          <w:rFonts w:ascii="Arial" w:hAnsi="Arial" w:cs="Arial"/>
          <w:b/>
        </w:rPr>
      </w:pPr>
    </w:p>
    <w:p w14:paraId="11E98A97" w14:textId="77777777" w:rsidR="005B56E0" w:rsidRPr="00962C23" w:rsidRDefault="005B56E0" w:rsidP="00AF31EF">
      <w:pPr>
        <w:jc w:val="center"/>
        <w:rPr>
          <w:rFonts w:ascii="Arial" w:hAnsi="Arial" w:cs="Arial"/>
          <w:b/>
        </w:rPr>
      </w:pPr>
    </w:p>
    <w:p w14:paraId="24E968D1" w14:textId="77777777" w:rsidR="00AF31EF" w:rsidRPr="00962C23" w:rsidRDefault="00AF31EF" w:rsidP="00493FA6">
      <w:pPr>
        <w:spacing w:after="0" w:line="240" w:lineRule="auto"/>
        <w:rPr>
          <w:rFonts w:ascii="Arial" w:hAnsi="Arial" w:cs="Arial"/>
        </w:rPr>
      </w:pPr>
      <w:r w:rsidRPr="00962C23">
        <w:rPr>
          <w:rFonts w:ascii="Arial" w:hAnsi="Arial" w:cs="Arial"/>
        </w:rPr>
        <w:t>………………………………………</w:t>
      </w:r>
    </w:p>
    <w:p w14:paraId="2966E23C" w14:textId="77777777" w:rsidR="00AF31EF" w:rsidRPr="00962C23" w:rsidRDefault="00AF31EF" w:rsidP="00493FA6">
      <w:pPr>
        <w:spacing w:after="0" w:line="240" w:lineRule="auto"/>
        <w:rPr>
          <w:rFonts w:ascii="Arial" w:hAnsi="Arial" w:cs="Arial"/>
        </w:rPr>
      </w:pPr>
      <w:proofErr w:type="gramStart"/>
      <w:r w:rsidRPr="00962C23">
        <w:rPr>
          <w:rFonts w:ascii="Arial" w:hAnsi="Arial" w:cs="Arial"/>
        </w:rPr>
        <w:t>pieczęć</w:t>
      </w:r>
      <w:proofErr w:type="gramEnd"/>
      <w:r w:rsidRPr="00962C23">
        <w:rPr>
          <w:rFonts w:ascii="Arial" w:hAnsi="Arial" w:cs="Arial"/>
        </w:rPr>
        <w:t xml:space="preserve"> adresowa firmy wykonawcy</w:t>
      </w:r>
    </w:p>
    <w:p w14:paraId="6B01D623" w14:textId="77777777" w:rsidR="00493FA6" w:rsidRPr="00962C23" w:rsidRDefault="00493FA6" w:rsidP="00493FA6">
      <w:pPr>
        <w:spacing w:after="0" w:line="240" w:lineRule="auto"/>
        <w:jc w:val="center"/>
        <w:rPr>
          <w:rFonts w:ascii="Arial" w:hAnsi="Arial" w:cs="Arial"/>
          <w:b/>
        </w:rPr>
      </w:pPr>
    </w:p>
    <w:p w14:paraId="4080DB59" w14:textId="77777777" w:rsidR="00493FA6" w:rsidRPr="00962C23" w:rsidRDefault="00493FA6" w:rsidP="00493FA6">
      <w:pPr>
        <w:spacing w:after="0" w:line="240" w:lineRule="auto"/>
        <w:rPr>
          <w:rFonts w:ascii="Arial" w:hAnsi="Arial" w:cs="Arial"/>
        </w:rPr>
      </w:pPr>
    </w:p>
    <w:p w14:paraId="2A6BCF0F" w14:textId="77777777" w:rsidR="00AF31EF" w:rsidRPr="00962C23" w:rsidRDefault="00AF31EF" w:rsidP="00962C23">
      <w:pPr>
        <w:spacing w:after="0" w:line="240" w:lineRule="auto"/>
        <w:ind w:firstLine="3969"/>
        <w:jc w:val="both"/>
        <w:rPr>
          <w:rFonts w:ascii="Arial" w:hAnsi="Arial" w:cs="Arial"/>
          <w:b/>
        </w:rPr>
      </w:pPr>
      <w:r w:rsidRPr="00962C23">
        <w:rPr>
          <w:rFonts w:ascii="Arial" w:hAnsi="Arial" w:cs="Arial"/>
          <w:b/>
        </w:rPr>
        <w:t>Regionalna Dyrekcja Ochrony Środowiska</w:t>
      </w:r>
    </w:p>
    <w:p w14:paraId="04F3313E" w14:textId="77777777" w:rsidR="00AF31EF" w:rsidRPr="00962C23" w:rsidRDefault="00AF31EF" w:rsidP="00962C23">
      <w:pPr>
        <w:spacing w:after="0" w:line="240" w:lineRule="auto"/>
        <w:ind w:firstLine="3969"/>
        <w:jc w:val="both"/>
        <w:rPr>
          <w:rFonts w:ascii="Arial" w:hAnsi="Arial" w:cs="Arial"/>
          <w:b/>
        </w:rPr>
      </w:pPr>
      <w:proofErr w:type="gramStart"/>
      <w:r w:rsidRPr="00962C23">
        <w:rPr>
          <w:rFonts w:ascii="Arial" w:hAnsi="Arial" w:cs="Arial"/>
          <w:b/>
        </w:rPr>
        <w:t>w</w:t>
      </w:r>
      <w:proofErr w:type="gramEnd"/>
      <w:r w:rsidRPr="00962C23">
        <w:rPr>
          <w:rFonts w:ascii="Arial" w:hAnsi="Arial" w:cs="Arial"/>
          <w:b/>
        </w:rPr>
        <w:t xml:space="preserve"> Gdańsku</w:t>
      </w:r>
    </w:p>
    <w:p w14:paraId="00B4D33F" w14:textId="77777777" w:rsidR="00AF31EF" w:rsidRPr="00962C23" w:rsidRDefault="00AF31EF" w:rsidP="00962C23">
      <w:pPr>
        <w:spacing w:after="0" w:line="240" w:lineRule="auto"/>
        <w:ind w:firstLine="3969"/>
        <w:jc w:val="both"/>
        <w:rPr>
          <w:rFonts w:ascii="Arial" w:hAnsi="Arial" w:cs="Arial"/>
        </w:rPr>
      </w:pPr>
      <w:proofErr w:type="gramStart"/>
      <w:r w:rsidRPr="00962C23">
        <w:rPr>
          <w:rFonts w:ascii="Arial" w:hAnsi="Arial" w:cs="Arial"/>
        </w:rPr>
        <w:t>ul</w:t>
      </w:r>
      <w:proofErr w:type="gramEnd"/>
      <w:r w:rsidRPr="00962C23">
        <w:rPr>
          <w:rFonts w:ascii="Arial" w:hAnsi="Arial" w:cs="Arial"/>
        </w:rPr>
        <w:t>. Chmielna 54/57</w:t>
      </w:r>
    </w:p>
    <w:p w14:paraId="3418C272" w14:textId="77777777" w:rsidR="00AF31EF" w:rsidRPr="00962C23" w:rsidRDefault="00AF31EF" w:rsidP="00962C23">
      <w:pPr>
        <w:spacing w:after="0" w:line="240" w:lineRule="auto"/>
        <w:ind w:firstLine="3969"/>
        <w:jc w:val="both"/>
        <w:rPr>
          <w:rFonts w:ascii="Arial" w:hAnsi="Arial" w:cs="Arial"/>
        </w:rPr>
      </w:pPr>
      <w:r w:rsidRPr="00962C23">
        <w:rPr>
          <w:rFonts w:ascii="Arial" w:hAnsi="Arial" w:cs="Arial"/>
        </w:rPr>
        <w:t xml:space="preserve">80-748 Gdańsk </w:t>
      </w:r>
    </w:p>
    <w:p w14:paraId="34E86FD9" w14:textId="77777777" w:rsidR="00962C23" w:rsidRDefault="00962C23" w:rsidP="00C25BD1">
      <w:pPr>
        <w:jc w:val="right"/>
        <w:rPr>
          <w:rFonts w:ascii="Arial" w:hAnsi="Arial" w:cs="Arial"/>
        </w:rPr>
      </w:pPr>
    </w:p>
    <w:p w14:paraId="5417B468" w14:textId="77777777" w:rsidR="00962C23" w:rsidRPr="00962C23" w:rsidRDefault="00962C23" w:rsidP="00C25BD1">
      <w:pPr>
        <w:jc w:val="right"/>
        <w:rPr>
          <w:rFonts w:ascii="Arial" w:hAnsi="Arial" w:cs="Arial"/>
        </w:rPr>
      </w:pPr>
    </w:p>
    <w:p w14:paraId="2C70D070" w14:textId="77777777" w:rsidR="00962C23" w:rsidRPr="00962C23" w:rsidRDefault="00962C23" w:rsidP="00962C23">
      <w:pPr>
        <w:spacing w:after="0" w:line="240" w:lineRule="auto"/>
        <w:jc w:val="center"/>
        <w:rPr>
          <w:rFonts w:ascii="Arial" w:hAnsi="Arial" w:cs="Arial"/>
          <w:b/>
        </w:rPr>
      </w:pPr>
      <w:r w:rsidRPr="00962C23">
        <w:rPr>
          <w:rFonts w:ascii="Arial" w:hAnsi="Arial" w:cs="Arial"/>
          <w:b/>
        </w:rPr>
        <w:t>OFERTA CENOWA</w:t>
      </w:r>
    </w:p>
    <w:p w14:paraId="7EF921F7" w14:textId="77777777" w:rsidR="00962C23" w:rsidRPr="00962C23" w:rsidRDefault="00962C23" w:rsidP="00C25BD1">
      <w:pPr>
        <w:jc w:val="right"/>
        <w:rPr>
          <w:rFonts w:ascii="Arial" w:hAnsi="Arial" w:cs="Arial"/>
        </w:rPr>
      </w:pPr>
    </w:p>
    <w:p w14:paraId="3698F34C" w14:textId="02520967" w:rsidR="00AF31EF" w:rsidRDefault="00AF31EF" w:rsidP="00C25BD1">
      <w:pPr>
        <w:jc w:val="both"/>
        <w:rPr>
          <w:rFonts w:ascii="Arial" w:hAnsi="Arial" w:cs="Arial"/>
          <w:b/>
          <w:bCs/>
        </w:rPr>
      </w:pPr>
      <w:r w:rsidRPr="00962C23">
        <w:rPr>
          <w:rFonts w:ascii="Arial" w:hAnsi="Arial" w:cs="Arial"/>
        </w:rPr>
        <w:t>Składając ofertę</w:t>
      </w:r>
      <w:r w:rsidR="00C25BD1" w:rsidRPr="00962C23">
        <w:rPr>
          <w:rFonts w:ascii="Arial" w:hAnsi="Arial" w:cs="Arial"/>
        </w:rPr>
        <w:t xml:space="preserve"> </w:t>
      </w:r>
      <w:r w:rsidRPr="00962C23">
        <w:rPr>
          <w:rFonts w:ascii="Arial" w:hAnsi="Arial" w:cs="Arial"/>
        </w:rPr>
        <w:t>na</w:t>
      </w:r>
      <w:r w:rsidR="00C25BD1" w:rsidRPr="00962C23">
        <w:rPr>
          <w:rFonts w:ascii="Arial" w:hAnsi="Arial" w:cs="Arial"/>
        </w:rPr>
        <w:t>:</w:t>
      </w:r>
      <w:r w:rsidRPr="00962C23">
        <w:rPr>
          <w:rFonts w:ascii="Arial" w:hAnsi="Arial" w:cs="Arial"/>
        </w:rPr>
        <w:t xml:space="preserve"> </w:t>
      </w:r>
      <w:r w:rsidR="00C25BD1" w:rsidRPr="00962C23">
        <w:rPr>
          <w:rFonts w:ascii="Arial" w:hAnsi="Arial" w:cs="Arial"/>
        </w:rPr>
        <w:t>„Dostawę paliw płynnych do samoc</w:t>
      </w:r>
      <w:r w:rsidR="00962C23">
        <w:rPr>
          <w:rFonts w:ascii="Arial" w:hAnsi="Arial" w:cs="Arial"/>
        </w:rPr>
        <w:t>hodów osobowych eksploatowanych</w:t>
      </w:r>
      <w:r w:rsidR="00962C23">
        <w:rPr>
          <w:rFonts w:ascii="Arial" w:hAnsi="Arial" w:cs="Arial"/>
        </w:rPr>
        <w:br/>
      </w:r>
      <w:r w:rsidR="00C25BD1" w:rsidRPr="00962C23">
        <w:rPr>
          <w:rFonts w:ascii="Arial" w:hAnsi="Arial" w:cs="Arial"/>
        </w:rPr>
        <w:t>w Regionalnej Dyrekcji Ochrony Środowiska w Gdańsku, w systemie sprzedaży bezgotówkowej</w:t>
      </w:r>
      <w:proofErr w:type="gramStart"/>
      <w:r w:rsidR="00C25BD1" w:rsidRPr="00962C23">
        <w:rPr>
          <w:rFonts w:ascii="Arial" w:hAnsi="Arial" w:cs="Arial"/>
        </w:rPr>
        <w:t>,</w:t>
      </w:r>
      <w:r w:rsidR="00962C23">
        <w:rPr>
          <w:rFonts w:ascii="Arial" w:hAnsi="Arial" w:cs="Arial"/>
        </w:rPr>
        <w:br/>
      </w:r>
      <w:r w:rsidR="00F6454E" w:rsidRPr="00962C23">
        <w:rPr>
          <w:rFonts w:ascii="Arial" w:hAnsi="Arial" w:cs="Arial"/>
        </w:rPr>
        <w:t>w</w:t>
      </w:r>
      <w:proofErr w:type="gramEnd"/>
      <w:r w:rsidR="00F6454E" w:rsidRPr="00962C23">
        <w:rPr>
          <w:rFonts w:ascii="Arial" w:hAnsi="Arial" w:cs="Arial"/>
        </w:rPr>
        <w:t xml:space="preserve"> okresie od </w:t>
      </w:r>
      <w:r w:rsidR="005B56E0">
        <w:rPr>
          <w:rFonts w:ascii="Arial" w:hAnsi="Arial" w:cs="Arial"/>
        </w:rPr>
        <w:t>0</w:t>
      </w:r>
      <w:r w:rsidR="00E45EB6">
        <w:rPr>
          <w:rFonts w:ascii="Arial" w:hAnsi="Arial" w:cs="Arial"/>
        </w:rPr>
        <w:t>4</w:t>
      </w:r>
      <w:r w:rsidR="00F6454E" w:rsidRPr="00962C23">
        <w:rPr>
          <w:rFonts w:ascii="Arial" w:hAnsi="Arial" w:cs="Arial"/>
        </w:rPr>
        <w:t>.01.20</w:t>
      </w:r>
      <w:r w:rsidR="005B56E0">
        <w:rPr>
          <w:rFonts w:ascii="Arial" w:hAnsi="Arial" w:cs="Arial"/>
        </w:rPr>
        <w:t>2</w:t>
      </w:r>
      <w:r w:rsidR="00E45EB6">
        <w:rPr>
          <w:rFonts w:ascii="Arial" w:hAnsi="Arial" w:cs="Arial"/>
        </w:rPr>
        <w:t>1</w:t>
      </w:r>
      <w:r w:rsidR="00C25BD1" w:rsidRPr="00962C23">
        <w:rPr>
          <w:rFonts w:ascii="Arial" w:hAnsi="Arial" w:cs="Arial"/>
        </w:rPr>
        <w:t xml:space="preserve"> </w:t>
      </w:r>
      <w:proofErr w:type="gramStart"/>
      <w:r w:rsidR="00C25BD1" w:rsidRPr="00962C23">
        <w:rPr>
          <w:rFonts w:ascii="Arial" w:hAnsi="Arial" w:cs="Arial"/>
        </w:rPr>
        <w:t>r</w:t>
      </w:r>
      <w:proofErr w:type="gramEnd"/>
      <w:r w:rsidR="00C25BD1" w:rsidRPr="00962C23">
        <w:rPr>
          <w:rFonts w:ascii="Arial" w:hAnsi="Arial" w:cs="Arial"/>
        </w:rPr>
        <w:t xml:space="preserve">. do </w:t>
      </w:r>
      <w:r w:rsidR="00F6454E" w:rsidRPr="00962C23">
        <w:rPr>
          <w:rFonts w:ascii="Arial" w:hAnsi="Arial" w:cs="Arial"/>
        </w:rPr>
        <w:t>31.12.20</w:t>
      </w:r>
      <w:r w:rsidR="005B56E0">
        <w:rPr>
          <w:rFonts w:ascii="Arial" w:hAnsi="Arial" w:cs="Arial"/>
        </w:rPr>
        <w:t>2</w:t>
      </w:r>
      <w:r w:rsidR="00E45EB6">
        <w:rPr>
          <w:rFonts w:ascii="Arial" w:hAnsi="Arial" w:cs="Arial"/>
        </w:rPr>
        <w:t>1</w:t>
      </w:r>
      <w:r w:rsidR="00C25BD1" w:rsidRPr="00962C23">
        <w:rPr>
          <w:rFonts w:ascii="Arial" w:hAnsi="Arial" w:cs="Arial"/>
        </w:rPr>
        <w:t xml:space="preserve"> </w:t>
      </w:r>
      <w:proofErr w:type="gramStart"/>
      <w:r w:rsidR="00C25BD1" w:rsidRPr="00962C23">
        <w:rPr>
          <w:rFonts w:ascii="Arial" w:hAnsi="Arial" w:cs="Arial"/>
        </w:rPr>
        <w:t>r</w:t>
      </w:r>
      <w:proofErr w:type="gramEnd"/>
      <w:r w:rsidR="00C25BD1" w:rsidRPr="00962C23">
        <w:rPr>
          <w:rFonts w:ascii="Arial" w:hAnsi="Arial" w:cs="Arial"/>
        </w:rPr>
        <w:t>.</w:t>
      </w:r>
      <w:r w:rsidRPr="00962C23">
        <w:rPr>
          <w:rFonts w:ascii="Arial" w:hAnsi="Arial" w:cs="Arial"/>
        </w:rPr>
        <w:t>, oferujemy</w:t>
      </w:r>
      <w:r w:rsidR="005B56E0">
        <w:rPr>
          <w:rFonts w:ascii="Arial" w:hAnsi="Arial" w:cs="Arial"/>
        </w:rPr>
        <w:t>/</w:t>
      </w:r>
      <w:r w:rsidRPr="00962C23">
        <w:rPr>
          <w:rFonts w:ascii="Arial" w:hAnsi="Arial" w:cs="Arial"/>
        </w:rPr>
        <w:t>oferuję realizację za</w:t>
      </w:r>
      <w:r w:rsidR="00C25BD1" w:rsidRPr="00962C23">
        <w:rPr>
          <w:rFonts w:ascii="Arial" w:hAnsi="Arial" w:cs="Arial"/>
        </w:rPr>
        <w:t>mówienia</w:t>
      </w:r>
      <w:r w:rsidR="00962C23">
        <w:rPr>
          <w:rFonts w:ascii="Arial" w:hAnsi="Arial" w:cs="Arial"/>
        </w:rPr>
        <w:t xml:space="preserve"> zgodnie</w:t>
      </w:r>
      <w:r w:rsidR="00962C23">
        <w:rPr>
          <w:rFonts w:ascii="Arial" w:hAnsi="Arial" w:cs="Arial"/>
        </w:rPr>
        <w:br/>
      </w:r>
      <w:r w:rsidRPr="00962C23">
        <w:rPr>
          <w:rFonts w:ascii="Arial" w:hAnsi="Arial" w:cs="Arial"/>
        </w:rPr>
        <w:t xml:space="preserve">z niżej wymienionymi cenami </w:t>
      </w:r>
      <w:r w:rsidRPr="00962C23">
        <w:rPr>
          <w:rFonts w:ascii="Arial" w:hAnsi="Arial" w:cs="Arial"/>
          <w:b/>
          <w:bCs/>
        </w:rPr>
        <w:t xml:space="preserve">na dzień </w:t>
      </w:r>
      <w:r w:rsidR="00846AB3">
        <w:rPr>
          <w:rFonts w:ascii="Arial" w:hAnsi="Arial" w:cs="Arial"/>
          <w:b/>
          <w:bCs/>
        </w:rPr>
        <w:t>0</w:t>
      </w:r>
      <w:r w:rsidR="00E45EB6">
        <w:rPr>
          <w:rFonts w:ascii="Arial" w:hAnsi="Arial" w:cs="Arial"/>
          <w:b/>
          <w:bCs/>
        </w:rPr>
        <w:t>2</w:t>
      </w:r>
      <w:r w:rsidRPr="00962C23">
        <w:rPr>
          <w:rFonts w:ascii="Arial" w:hAnsi="Arial" w:cs="Arial"/>
          <w:b/>
          <w:bCs/>
        </w:rPr>
        <w:t xml:space="preserve"> </w:t>
      </w:r>
      <w:r w:rsidR="005B56E0">
        <w:rPr>
          <w:rFonts w:ascii="Arial" w:hAnsi="Arial" w:cs="Arial"/>
          <w:b/>
          <w:bCs/>
        </w:rPr>
        <w:t>grudnia</w:t>
      </w:r>
      <w:r w:rsidRPr="00962C23">
        <w:rPr>
          <w:rFonts w:ascii="Arial" w:hAnsi="Arial" w:cs="Arial"/>
          <w:b/>
          <w:bCs/>
        </w:rPr>
        <w:t xml:space="preserve"> 20</w:t>
      </w:r>
      <w:r w:rsidR="00E45EB6">
        <w:rPr>
          <w:rFonts w:ascii="Arial" w:hAnsi="Arial" w:cs="Arial"/>
          <w:b/>
          <w:bCs/>
        </w:rPr>
        <w:t>20</w:t>
      </w:r>
      <w:r w:rsidRPr="00962C23">
        <w:rPr>
          <w:rFonts w:ascii="Arial" w:hAnsi="Arial" w:cs="Arial"/>
          <w:b/>
          <w:bCs/>
        </w:rPr>
        <w:t xml:space="preserve"> r.</w:t>
      </w:r>
    </w:p>
    <w:p w14:paraId="24BA7A1C" w14:textId="77777777" w:rsidR="00962C23" w:rsidRPr="00962C23" w:rsidRDefault="00962C23" w:rsidP="00C25BD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29"/>
        <w:gridCol w:w="708"/>
        <w:gridCol w:w="729"/>
        <w:gridCol w:w="973"/>
        <w:gridCol w:w="992"/>
        <w:gridCol w:w="1559"/>
        <w:gridCol w:w="1559"/>
        <w:gridCol w:w="1696"/>
      </w:tblGrid>
      <w:tr w:rsidR="00491C70" w:rsidRPr="00962C23" w14:paraId="387D4DCB" w14:textId="77777777" w:rsidTr="00491C70">
        <w:trPr>
          <w:trHeight w:val="1686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EB534C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C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E75D40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F16DDE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br/>
              <w:t>za 1 litr netto</w:t>
            </w:r>
          </w:p>
          <w:p w14:paraId="25109CD1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5CB620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1 litr 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  <w:p w14:paraId="44C3A5F1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C1F0DC" w14:textId="77777777" w:rsidR="00491C70" w:rsidRPr="00491C70" w:rsidRDefault="00491C70" w:rsidP="00C25BD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Szacowana wielkość zamówienia/ ilość w 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1E763" w14:textId="77777777" w:rsidR="00491C70" w:rsidRPr="00491C70" w:rsidRDefault="00491C70" w:rsidP="007A743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Stały upust procentowy/</w:t>
            </w:r>
          </w:p>
          <w:p w14:paraId="3A569509" w14:textId="77777777" w:rsidR="00491C70" w:rsidRPr="00491C70" w:rsidRDefault="00491C70" w:rsidP="007A743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1C70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gramEnd"/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  <w:p w14:paraId="26A04C78" w14:textId="77777777" w:rsidR="00491C70" w:rsidRPr="00491C70" w:rsidRDefault="00491C70" w:rsidP="007A743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81DE2D" w14:textId="31A9DE81" w:rsidR="00491C70" w:rsidRPr="00491C70" w:rsidRDefault="00491C70" w:rsidP="00491C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Cena za 1 litr netto uwzględniająca stały upust</w:t>
            </w:r>
          </w:p>
          <w:p w14:paraId="006D2040" w14:textId="0C354515" w:rsidR="00491C70" w:rsidRPr="00491C70" w:rsidRDefault="00491C70" w:rsidP="00491C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CB6FE7" w14:textId="5B73E941" w:rsidR="00491C70" w:rsidRPr="00491C70" w:rsidRDefault="00491C70" w:rsidP="00491C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Cena za 1 litr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t>uwzględniająca stały upust</w:t>
            </w:r>
          </w:p>
          <w:p w14:paraId="62F0487E" w14:textId="3B90DAFB" w:rsidR="00491C70" w:rsidRPr="00491C70" w:rsidRDefault="00491C70" w:rsidP="00491C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A25508" w14:textId="7BC22AC9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>Szacowana wartość</w:t>
            </w:r>
          </w:p>
          <w:p w14:paraId="64A51202" w14:textId="77777777" w:rsidR="00491C70" w:rsidRPr="00491C70" w:rsidRDefault="00491C70" w:rsidP="00AA01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  <w:proofErr w:type="gramStart"/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zamówienia  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br/>
              <w:t>/w</w:t>
            </w:r>
            <w:proofErr w:type="gramEnd"/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 PLN/</w:t>
            </w:r>
          </w:p>
          <w:p w14:paraId="2BB0CB8B" w14:textId="050E9D72" w:rsidR="00491C70" w:rsidRPr="00491C70" w:rsidRDefault="00491C70" w:rsidP="00491C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91C70">
              <w:rPr>
                <w:rFonts w:ascii="Arial" w:hAnsi="Arial" w:cs="Arial"/>
                <w:b/>
                <w:sz w:val="16"/>
                <w:szCs w:val="16"/>
              </w:rPr>
              <w:t>kolumny</w:t>
            </w:r>
            <w:proofErr w:type="gramEnd"/>
            <w:r w:rsidRPr="00491C7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91C7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91C70" w:rsidRPr="00962C23" w14:paraId="254D2EA0" w14:textId="77777777" w:rsidTr="00491C70">
        <w:trPr>
          <w:trHeight w:val="14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245C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BF6E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A8EB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FD90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4E02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49F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2CD2B" w14:textId="2B369F49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D0A4" w14:textId="69898DA8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4ED6" w14:textId="3CEF1DAC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1C70" w:rsidRPr="00962C23" w14:paraId="033CD8CF" w14:textId="77777777" w:rsidTr="00491C70">
        <w:trPr>
          <w:trHeight w:val="501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BE28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A966" w14:textId="16C593AC" w:rsidR="00491C70" w:rsidRPr="00491C70" w:rsidRDefault="00491C70" w:rsidP="00147E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C70">
              <w:rPr>
                <w:rFonts w:asciiTheme="minorHAnsi" w:hAnsiTheme="minorHAnsi" w:cstheme="minorHAnsi"/>
                <w:b/>
                <w:sz w:val="20"/>
                <w:szCs w:val="20"/>
              </w:rPr>
              <w:t>PB 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F9E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EEC4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C47A" w14:textId="687408E1" w:rsidR="00491C70" w:rsidRPr="00491C70" w:rsidRDefault="00491C70" w:rsidP="005B5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C70">
              <w:rPr>
                <w:rFonts w:ascii="Arial" w:hAnsi="Arial" w:cs="Arial"/>
                <w:b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5AF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366B7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AD189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83D" w14:textId="29A43ED2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C70" w:rsidRPr="00962C23" w14:paraId="1FD1C096" w14:textId="77777777" w:rsidTr="00491C70">
        <w:trPr>
          <w:trHeight w:val="501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E93C" w14:textId="468589E9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8A6C" w14:textId="488ED642" w:rsidR="00491C70" w:rsidRPr="00491C70" w:rsidRDefault="00491C70" w:rsidP="00147E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C70">
              <w:rPr>
                <w:rFonts w:asciiTheme="minorHAnsi" w:hAnsiTheme="minorHAnsi" w:cstheme="minorHAnsi"/>
                <w:b/>
              </w:rPr>
              <w:t>PB98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318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DBBC" w14:textId="77777777" w:rsidR="00491C70" w:rsidRPr="00962C23" w:rsidRDefault="00491C70" w:rsidP="00AA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A818" w14:textId="6CFA1BD2" w:rsidR="00491C70" w:rsidRPr="00491C70" w:rsidRDefault="00491C70" w:rsidP="005B5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C70">
              <w:rPr>
                <w:rFonts w:ascii="Arial" w:hAnsi="Arial" w:cs="Arial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0AC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EB34E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2C5C0" w14:textId="77777777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2B2" w14:textId="1B6547DE" w:rsidR="00491C70" w:rsidRPr="00962C23" w:rsidRDefault="00491C70" w:rsidP="00AA0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63F5C" w14:textId="77777777" w:rsidR="00AF31EF" w:rsidRPr="00962C23" w:rsidRDefault="00AF31EF" w:rsidP="00673374">
      <w:pPr>
        <w:spacing w:after="120" w:line="240" w:lineRule="auto"/>
        <w:jc w:val="both"/>
        <w:rPr>
          <w:rFonts w:ascii="Arial" w:hAnsi="Arial" w:cs="Arial"/>
        </w:rPr>
      </w:pPr>
    </w:p>
    <w:p w14:paraId="17C9952D" w14:textId="77777777" w:rsidR="00AF31EF" w:rsidRPr="00962C23" w:rsidRDefault="00AF31EF" w:rsidP="00673374">
      <w:pPr>
        <w:spacing w:after="120" w:line="240" w:lineRule="auto"/>
        <w:jc w:val="both"/>
        <w:rPr>
          <w:rFonts w:ascii="Arial" w:hAnsi="Arial" w:cs="Arial"/>
        </w:rPr>
      </w:pPr>
      <w:r w:rsidRPr="00962C23">
        <w:rPr>
          <w:rFonts w:ascii="Arial" w:hAnsi="Arial" w:cs="Arial"/>
        </w:rPr>
        <w:t>Dostępność stacji w miejscowościach:</w:t>
      </w:r>
    </w:p>
    <w:p w14:paraId="025A3706" w14:textId="04017C60" w:rsidR="00AF31EF" w:rsidRPr="00962C23" w:rsidRDefault="00491C70" w:rsidP="006733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F31EF" w:rsidRPr="00962C23">
        <w:rPr>
          <w:rFonts w:ascii="Arial" w:hAnsi="Arial" w:cs="Arial"/>
        </w:rPr>
        <w:t>Dziemiany</w:t>
      </w:r>
      <w:r w:rsidR="00AF31EF" w:rsidRPr="00962C23">
        <w:rPr>
          <w:rFonts w:ascii="Arial" w:hAnsi="Arial" w:cs="Arial"/>
        </w:rPr>
        <w:tab/>
      </w:r>
      <w:r w:rsidR="00AF31EF" w:rsidRPr="00962C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AF31EF" w:rsidRPr="00962C23">
        <w:rPr>
          <w:rFonts w:ascii="Arial" w:hAnsi="Arial" w:cs="Arial"/>
        </w:rPr>
        <w:t>tak</w:t>
      </w:r>
      <w:proofErr w:type="gramEnd"/>
      <w:r w:rsidR="00AF31EF" w:rsidRPr="00962C23">
        <w:rPr>
          <w:rFonts w:ascii="Arial" w:hAnsi="Arial" w:cs="Arial"/>
        </w:rPr>
        <w:t xml:space="preserve">  /  nie *</w:t>
      </w:r>
    </w:p>
    <w:p w14:paraId="59FD87B1" w14:textId="480D2546" w:rsidR="00AF31EF" w:rsidRPr="00962C23" w:rsidRDefault="00491C70" w:rsidP="0067337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F31EF" w:rsidRPr="00962C23">
        <w:rPr>
          <w:rFonts w:ascii="Arial" w:hAnsi="Arial" w:cs="Arial"/>
        </w:rPr>
        <w:t>Władysławowo</w:t>
      </w:r>
      <w:r w:rsidR="00AF31EF" w:rsidRPr="00962C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AF31EF" w:rsidRPr="00962C23">
        <w:rPr>
          <w:rFonts w:ascii="Arial" w:hAnsi="Arial" w:cs="Arial"/>
        </w:rPr>
        <w:t>tak</w:t>
      </w:r>
      <w:proofErr w:type="gramEnd"/>
      <w:r w:rsidR="00AF31EF" w:rsidRPr="00962C23">
        <w:rPr>
          <w:rFonts w:ascii="Arial" w:hAnsi="Arial" w:cs="Arial"/>
        </w:rPr>
        <w:t xml:space="preserve">  /  nie *</w:t>
      </w:r>
    </w:p>
    <w:p w14:paraId="6E4B7914" w14:textId="77777777" w:rsidR="00AF31EF" w:rsidRPr="00962C23" w:rsidRDefault="00AF31EF" w:rsidP="00673374">
      <w:pPr>
        <w:spacing w:after="120" w:line="240" w:lineRule="auto"/>
        <w:jc w:val="both"/>
        <w:rPr>
          <w:rFonts w:ascii="Arial" w:hAnsi="Arial" w:cs="Arial"/>
        </w:rPr>
      </w:pPr>
      <w:r w:rsidRPr="00962C23">
        <w:rPr>
          <w:rFonts w:ascii="Arial" w:hAnsi="Arial" w:cs="Arial"/>
        </w:rPr>
        <w:t xml:space="preserve">* </w:t>
      </w:r>
      <w:r w:rsidR="007A7439" w:rsidRPr="00962C23">
        <w:rPr>
          <w:rFonts w:ascii="Arial" w:hAnsi="Arial" w:cs="Arial"/>
        </w:rPr>
        <w:t>niewłaściwe skreślić</w:t>
      </w:r>
    </w:p>
    <w:p w14:paraId="6070D4B2" w14:textId="77777777" w:rsidR="00673374" w:rsidRPr="00962C23" w:rsidRDefault="00673374" w:rsidP="0067337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39CA82C" w14:textId="77777777" w:rsidR="00673374" w:rsidRPr="00962C23" w:rsidRDefault="00673374" w:rsidP="00AF31E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2C23">
        <w:rPr>
          <w:rFonts w:ascii="Arial" w:hAnsi="Arial" w:cs="Arial"/>
          <w:sz w:val="20"/>
          <w:szCs w:val="20"/>
        </w:rPr>
        <w:t xml:space="preserve">Oświadczamy, że uzyskaliśmy informacje konieczne do przygotowania oferty </w:t>
      </w:r>
      <w:r w:rsidRPr="00962C23">
        <w:rPr>
          <w:rFonts w:ascii="Arial" w:hAnsi="Arial" w:cs="Arial"/>
          <w:sz w:val="20"/>
          <w:szCs w:val="20"/>
        </w:rPr>
        <w:br/>
        <w:t>i właściwego wykonania</w:t>
      </w:r>
      <w:r w:rsidR="0047185D" w:rsidRPr="00962C23">
        <w:rPr>
          <w:rFonts w:ascii="Arial" w:hAnsi="Arial" w:cs="Arial"/>
          <w:iCs/>
          <w:sz w:val="20"/>
          <w:szCs w:val="20"/>
        </w:rPr>
        <w:t xml:space="preserve"> z</w:t>
      </w:r>
      <w:r w:rsidRPr="00962C23">
        <w:rPr>
          <w:rFonts w:ascii="Arial" w:hAnsi="Arial" w:cs="Arial"/>
          <w:sz w:val="20"/>
          <w:szCs w:val="20"/>
        </w:rPr>
        <w:t>amówienia,</w:t>
      </w:r>
    </w:p>
    <w:p w14:paraId="0BEC9553" w14:textId="77777777" w:rsidR="00AF31EF" w:rsidRPr="00962C23" w:rsidRDefault="00AF31EF" w:rsidP="00AF31E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2C23">
        <w:rPr>
          <w:rFonts w:ascii="Arial" w:hAnsi="Arial" w:cs="Arial"/>
          <w:sz w:val="20"/>
          <w:szCs w:val="20"/>
        </w:rPr>
        <w:t>Oświadczamy, że w cenie oferty zostały uwzględnione wszystkie koszty wykonania</w:t>
      </w:r>
      <w:r w:rsidRPr="00962C23">
        <w:rPr>
          <w:rFonts w:ascii="Arial" w:hAnsi="Arial" w:cs="Arial"/>
          <w:sz w:val="20"/>
          <w:szCs w:val="20"/>
        </w:rPr>
        <w:br/>
        <w:t>zamówienia i realizacji przyszłego świadczenia umownego.</w:t>
      </w:r>
    </w:p>
    <w:p w14:paraId="0E2955DD" w14:textId="77777777" w:rsidR="00AF31EF" w:rsidRPr="00962C23" w:rsidRDefault="00AF31EF" w:rsidP="007A7439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2C23">
        <w:rPr>
          <w:rFonts w:ascii="Arial" w:hAnsi="Arial" w:cs="Arial"/>
          <w:sz w:val="20"/>
          <w:szCs w:val="20"/>
        </w:rPr>
        <w:lastRenderedPageBreak/>
        <w:t>Zapewniamy Zamawiającemu w/w zakup na stacjach benzynowych na terenie</w:t>
      </w:r>
      <w:r w:rsidRPr="00962C23">
        <w:rPr>
          <w:rFonts w:ascii="Arial" w:hAnsi="Arial" w:cs="Arial"/>
          <w:sz w:val="20"/>
          <w:szCs w:val="20"/>
        </w:rPr>
        <w:br/>
        <w:t>całego kraju,</w:t>
      </w:r>
      <w:r w:rsidR="007A7439" w:rsidRPr="00962C23">
        <w:rPr>
          <w:rFonts w:ascii="Arial" w:hAnsi="Arial" w:cs="Arial"/>
          <w:sz w:val="20"/>
          <w:szCs w:val="20"/>
        </w:rPr>
        <w:t xml:space="preserve"> przy czym najbliższa stacja w stosunku do siedziby Zamawiającego </w:t>
      </w:r>
      <w:r w:rsidR="00673374" w:rsidRPr="00962C23">
        <w:rPr>
          <w:rFonts w:ascii="Arial" w:hAnsi="Arial" w:cs="Arial"/>
          <w:sz w:val="20"/>
          <w:szCs w:val="20"/>
        </w:rPr>
        <w:t>mieści się przy ul. …..……………………………………w Gdańsku.</w:t>
      </w:r>
    </w:p>
    <w:p w14:paraId="62CFC86A" w14:textId="731757C3" w:rsidR="00AF31EF" w:rsidRPr="00962C23" w:rsidRDefault="00AF31EF" w:rsidP="00AF31E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2C23">
        <w:rPr>
          <w:rFonts w:ascii="Arial" w:hAnsi="Arial" w:cs="Arial"/>
          <w:sz w:val="20"/>
          <w:szCs w:val="20"/>
        </w:rPr>
        <w:t xml:space="preserve"> Rozliczenie finansowe za tankowany </w:t>
      </w:r>
      <w:r w:rsidR="005B56E0">
        <w:rPr>
          <w:rFonts w:ascii="Arial" w:hAnsi="Arial" w:cs="Arial"/>
          <w:sz w:val="20"/>
          <w:szCs w:val="20"/>
        </w:rPr>
        <w:t>asortyment</w:t>
      </w:r>
      <w:r w:rsidRPr="00962C23">
        <w:rPr>
          <w:rFonts w:ascii="Arial" w:hAnsi="Arial" w:cs="Arial"/>
          <w:sz w:val="20"/>
          <w:szCs w:val="20"/>
        </w:rPr>
        <w:t xml:space="preserve"> odbywać się będzie bezgotówkowo za pomocą kart flotowych i zostanie podpisana umowa na świadczenie usług na okres od </w:t>
      </w:r>
      <w:r w:rsidR="005B56E0">
        <w:rPr>
          <w:rFonts w:ascii="Arial" w:hAnsi="Arial" w:cs="Arial"/>
          <w:sz w:val="20"/>
          <w:szCs w:val="20"/>
        </w:rPr>
        <w:t>0</w:t>
      </w:r>
      <w:r w:rsidR="00E000DD">
        <w:rPr>
          <w:rFonts w:ascii="Arial" w:hAnsi="Arial" w:cs="Arial"/>
          <w:sz w:val="20"/>
          <w:szCs w:val="20"/>
        </w:rPr>
        <w:t>4</w:t>
      </w:r>
      <w:r w:rsidRPr="00962C23">
        <w:rPr>
          <w:rFonts w:ascii="Arial" w:hAnsi="Arial" w:cs="Arial"/>
          <w:sz w:val="20"/>
          <w:szCs w:val="20"/>
        </w:rPr>
        <w:t>.01.20</w:t>
      </w:r>
      <w:r w:rsidR="005B56E0">
        <w:rPr>
          <w:rFonts w:ascii="Arial" w:hAnsi="Arial" w:cs="Arial"/>
          <w:sz w:val="20"/>
          <w:szCs w:val="20"/>
        </w:rPr>
        <w:t>2</w:t>
      </w:r>
      <w:r w:rsidR="00E000DD">
        <w:rPr>
          <w:rFonts w:ascii="Arial" w:hAnsi="Arial" w:cs="Arial"/>
          <w:sz w:val="20"/>
          <w:szCs w:val="20"/>
        </w:rPr>
        <w:t>1</w:t>
      </w:r>
      <w:r w:rsidR="007A7439" w:rsidRPr="00962C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439" w:rsidRPr="00962C23">
        <w:rPr>
          <w:rFonts w:ascii="Arial" w:hAnsi="Arial" w:cs="Arial"/>
          <w:sz w:val="20"/>
          <w:szCs w:val="20"/>
        </w:rPr>
        <w:t>r</w:t>
      </w:r>
      <w:proofErr w:type="gramEnd"/>
      <w:r w:rsidR="007A7439" w:rsidRPr="00962C23">
        <w:rPr>
          <w:rFonts w:ascii="Arial" w:hAnsi="Arial" w:cs="Arial"/>
          <w:sz w:val="20"/>
          <w:szCs w:val="20"/>
        </w:rPr>
        <w:t>.</w:t>
      </w:r>
      <w:r w:rsidRPr="00962C23">
        <w:rPr>
          <w:rFonts w:ascii="Arial" w:hAnsi="Arial" w:cs="Arial"/>
          <w:sz w:val="20"/>
          <w:szCs w:val="20"/>
        </w:rPr>
        <w:t xml:space="preserve"> do 31.12.20</w:t>
      </w:r>
      <w:r w:rsidR="005B56E0">
        <w:rPr>
          <w:rFonts w:ascii="Arial" w:hAnsi="Arial" w:cs="Arial"/>
          <w:sz w:val="20"/>
          <w:szCs w:val="20"/>
        </w:rPr>
        <w:t>2</w:t>
      </w:r>
      <w:r w:rsidR="00E000DD">
        <w:rPr>
          <w:rFonts w:ascii="Arial" w:hAnsi="Arial" w:cs="Arial"/>
          <w:sz w:val="20"/>
          <w:szCs w:val="20"/>
        </w:rPr>
        <w:t>1</w:t>
      </w:r>
      <w:r w:rsidRPr="00962C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62C23">
        <w:rPr>
          <w:rFonts w:ascii="Arial" w:hAnsi="Arial" w:cs="Arial"/>
          <w:sz w:val="20"/>
          <w:szCs w:val="20"/>
        </w:rPr>
        <w:t>r</w:t>
      </w:r>
      <w:proofErr w:type="gramEnd"/>
      <w:r w:rsidRPr="00962C23">
        <w:rPr>
          <w:rFonts w:ascii="Arial" w:hAnsi="Arial" w:cs="Arial"/>
          <w:sz w:val="20"/>
          <w:szCs w:val="20"/>
        </w:rPr>
        <w:t>.</w:t>
      </w:r>
    </w:p>
    <w:p w14:paraId="58486F23" w14:textId="77777777" w:rsidR="00AF31EF" w:rsidRPr="00962C23" w:rsidRDefault="00AF31EF" w:rsidP="00AF31EF">
      <w:pPr>
        <w:tabs>
          <w:tab w:val="left" w:pos="6030"/>
        </w:tabs>
        <w:rPr>
          <w:rFonts w:ascii="Arial" w:hAnsi="Arial" w:cs="Arial"/>
          <w:sz w:val="20"/>
          <w:szCs w:val="20"/>
        </w:rPr>
      </w:pPr>
    </w:p>
    <w:p w14:paraId="6DDC6961" w14:textId="77777777" w:rsidR="00AF31EF" w:rsidRPr="00962C23" w:rsidRDefault="00AF31EF" w:rsidP="00AF31EF">
      <w:pPr>
        <w:tabs>
          <w:tab w:val="left" w:pos="6030"/>
        </w:tabs>
        <w:rPr>
          <w:rFonts w:ascii="Arial" w:hAnsi="Arial" w:cs="Arial"/>
          <w:sz w:val="20"/>
          <w:szCs w:val="20"/>
        </w:rPr>
      </w:pPr>
    </w:p>
    <w:p w14:paraId="3BC39C02" w14:textId="77777777" w:rsidR="00AF31EF" w:rsidRPr="00962C23" w:rsidRDefault="00AF31EF" w:rsidP="00AF31EF">
      <w:pPr>
        <w:tabs>
          <w:tab w:val="left" w:pos="6030"/>
        </w:tabs>
        <w:rPr>
          <w:rFonts w:ascii="Arial" w:hAnsi="Arial" w:cs="Arial"/>
          <w:sz w:val="20"/>
          <w:szCs w:val="20"/>
        </w:rPr>
      </w:pPr>
    </w:p>
    <w:p w14:paraId="5A44D69C" w14:textId="77777777" w:rsidR="00AF31EF" w:rsidRPr="00962C23" w:rsidRDefault="00AF31EF" w:rsidP="00AF31EF">
      <w:pPr>
        <w:tabs>
          <w:tab w:val="left" w:pos="6030"/>
        </w:tabs>
        <w:rPr>
          <w:rFonts w:ascii="Arial" w:hAnsi="Arial" w:cs="Arial"/>
        </w:rPr>
      </w:pPr>
      <w:r w:rsidRPr="00962C23">
        <w:rPr>
          <w:rFonts w:ascii="Arial" w:hAnsi="Arial" w:cs="Arial"/>
        </w:rPr>
        <w:t xml:space="preserve">…………………………………….                                          </w:t>
      </w:r>
      <w:proofErr w:type="gramStart"/>
      <w:r w:rsidRPr="00962C23">
        <w:rPr>
          <w:rFonts w:ascii="Arial" w:hAnsi="Arial" w:cs="Arial"/>
        </w:rPr>
        <w:t>…………………………………</w:t>
      </w:r>
      <w:r w:rsidRPr="00962C23">
        <w:rPr>
          <w:rFonts w:ascii="Arial" w:hAnsi="Arial" w:cs="Arial"/>
        </w:rPr>
        <w:br/>
        <w:t xml:space="preserve">           miejscowość</w:t>
      </w:r>
      <w:proofErr w:type="gramEnd"/>
      <w:r w:rsidRPr="00962C23">
        <w:rPr>
          <w:rFonts w:ascii="Arial" w:hAnsi="Arial" w:cs="Arial"/>
        </w:rPr>
        <w:t>, data                                                          podpis i pieczęć imienna</w:t>
      </w:r>
      <w:r w:rsidRPr="00962C23">
        <w:rPr>
          <w:rFonts w:ascii="Arial" w:hAnsi="Arial" w:cs="Arial"/>
        </w:rPr>
        <w:br/>
        <w:t xml:space="preserve">                                                                                         wykonawcy lub osoby upoważnionej</w:t>
      </w:r>
    </w:p>
    <w:p w14:paraId="1DEA0F5E" w14:textId="77777777" w:rsidR="00633F2F" w:rsidRPr="00962C23" w:rsidRDefault="00633F2F" w:rsidP="00AF0B90">
      <w:pPr>
        <w:spacing w:line="240" w:lineRule="auto"/>
        <w:rPr>
          <w:rFonts w:ascii="Arial" w:hAnsi="Arial" w:cs="Arial"/>
        </w:rPr>
      </w:pPr>
    </w:p>
    <w:sectPr w:rsidR="00633F2F" w:rsidRPr="00962C23" w:rsidSect="00962C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1" w:right="1133" w:bottom="1417" w:left="1134" w:header="340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E313" w14:textId="77777777" w:rsidR="00591375" w:rsidRDefault="00591375" w:rsidP="000F38F9">
      <w:pPr>
        <w:spacing w:after="0" w:line="240" w:lineRule="auto"/>
      </w:pPr>
      <w:r>
        <w:separator/>
      </w:r>
    </w:p>
  </w:endnote>
  <w:endnote w:type="continuationSeparator" w:id="0">
    <w:p w14:paraId="47AFF691" w14:textId="77777777" w:rsidR="00591375" w:rsidRDefault="0059137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48E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CF71" w14:textId="33EE3CBF" w:rsidR="00962C23" w:rsidRDefault="005B56E0" w:rsidP="00962C23">
    <w:pPr>
      <w:pStyle w:val="Stopka"/>
      <w:tabs>
        <w:tab w:val="clear" w:pos="4536"/>
      </w:tabs>
      <w:ind w:hanging="426"/>
    </w:pPr>
    <w:r>
      <w:rPr>
        <w:noProof/>
        <w:lang w:eastAsia="pl-PL"/>
      </w:rPr>
      <w:drawing>
        <wp:inline distT="0" distB="0" distL="0" distR="0" wp14:anchorId="559D36FD" wp14:editId="0B536C51">
          <wp:extent cx="593852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C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EC50" w14:textId="77777777" w:rsidR="00591375" w:rsidRDefault="00591375" w:rsidP="000F38F9">
      <w:pPr>
        <w:spacing w:after="0" w:line="240" w:lineRule="auto"/>
      </w:pPr>
      <w:r>
        <w:separator/>
      </w:r>
    </w:p>
  </w:footnote>
  <w:footnote w:type="continuationSeparator" w:id="0">
    <w:p w14:paraId="69FA9797" w14:textId="77777777" w:rsidR="00591375" w:rsidRDefault="0059137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11A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9D5D" w14:textId="77777777" w:rsidR="00FF1ACA" w:rsidRDefault="00AF31E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682BEE" wp14:editId="4D6A0A20">
          <wp:extent cx="4906645" cy="936625"/>
          <wp:effectExtent l="0" t="0" r="0" b="0"/>
          <wp:docPr id="5" name="Obraz 5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2F9"/>
    <w:multiLevelType w:val="singleLevel"/>
    <w:tmpl w:val="B8E83C0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010A42"/>
    <w:rsid w:val="00037C21"/>
    <w:rsid w:val="000D1C14"/>
    <w:rsid w:val="000F3813"/>
    <w:rsid w:val="000F38F9"/>
    <w:rsid w:val="000F6CE1"/>
    <w:rsid w:val="00147E2F"/>
    <w:rsid w:val="00152CA5"/>
    <w:rsid w:val="00175D69"/>
    <w:rsid w:val="001766D0"/>
    <w:rsid w:val="001A12FD"/>
    <w:rsid w:val="001A5FF3"/>
    <w:rsid w:val="001E5D3D"/>
    <w:rsid w:val="001F489F"/>
    <w:rsid w:val="002078CB"/>
    <w:rsid w:val="00221F98"/>
    <w:rsid w:val="0022440F"/>
    <w:rsid w:val="00225414"/>
    <w:rsid w:val="00230053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3F39"/>
    <w:rsid w:val="003F14C8"/>
    <w:rsid w:val="004200CE"/>
    <w:rsid w:val="00425F85"/>
    <w:rsid w:val="0047185D"/>
    <w:rsid w:val="00476E20"/>
    <w:rsid w:val="00491C70"/>
    <w:rsid w:val="00493FA6"/>
    <w:rsid w:val="004959AC"/>
    <w:rsid w:val="004A2F36"/>
    <w:rsid w:val="004E165F"/>
    <w:rsid w:val="00522C1A"/>
    <w:rsid w:val="0054781B"/>
    <w:rsid w:val="00557FD4"/>
    <w:rsid w:val="00567831"/>
    <w:rsid w:val="00591375"/>
    <w:rsid w:val="005B56E0"/>
    <w:rsid w:val="005C7609"/>
    <w:rsid w:val="005E1CC4"/>
    <w:rsid w:val="005F4F3B"/>
    <w:rsid w:val="00611136"/>
    <w:rsid w:val="0062060B"/>
    <w:rsid w:val="0062316B"/>
    <w:rsid w:val="00626F39"/>
    <w:rsid w:val="00633F2F"/>
    <w:rsid w:val="006657C0"/>
    <w:rsid w:val="00673374"/>
    <w:rsid w:val="006A3B2C"/>
    <w:rsid w:val="006A4DC4"/>
    <w:rsid w:val="006B21FE"/>
    <w:rsid w:val="00700C6B"/>
    <w:rsid w:val="00705E77"/>
    <w:rsid w:val="00721AE7"/>
    <w:rsid w:val="0075095D"/>
    <w:rsid w:val="00762D7D"/>
    <w:rsid w:val="007876CB"/>
    <w:rsid w:val="007A7439"/>
    <w:rsid w:val="007A7EBB"/>
    <w:rsid w:val="007B5595"/>
    <w:rsid w:val="007D7C22"/>
    <w:rsid w:val="007E28EB"/>
    <w:rsid w:val="008053E2"/>
    <w:rsid w:val="00812CEA"/>
    <w:rsid w:val="00846AB3"/>
    <w:rsid w:val="0085274A"/>
    <w:rsid w:val="008A54E2"/>
    <w:rsid w:val="008B6E97"/>
    <w:rsid w:val="008D77DE"/>
    <w:rsid w:val="009301BF"/>
    <w:rsid w:val="00951C0C"/>
    <w:rsid w:val="00961420"/>
    <w:rsid w:val="00962C23"/>
    <w:rsid w:val="0096370D"/>
    <w:rsid w:val="00972DCB"/>
    <w:rsid w:val="009949ED"/>
    <w:rsid w:val="009D7FC7"/>
    <w:rsid w:val="009E5CA9"/>
    <w:rsid w:val="009F7301"/>
    <w:rsid w:val="00A128EC"/>
    <w:rsid w:val="00A163B0"/>
    <w:rsid w:val="00A20FE6"/>
    <w:rsid w:val="00A31B45"/>
    <w:rsid w:val="00A61476"/>
    <w:rsid w:val="00A66F4C"/>
    <w:rsid w:val="00A67C77"/>
    <w:rsid w:val="00A9313E"/>
    <w:rsid w:val="00AE1E84"/>
    <w:rsid w:val="00AE45C1"/>
    <w:rsid w:val="00AF0B90"/>
    <w:rsid w:val="00AF31EF"/>
    <w:rsid w:val="00B10341"/>
    <w:rsid w:val="00B502B2"/>
    <w:rsid w:val="00B86EF5"/>
    <w:rsid w:val="00B977DC"/>
    <w:rsid w:val="00BC407A"/>
    <w:rsid w:val="00C106CC"/>
    <w:rsid w:val="00C15C8B"/>
    <w:rsid w:val="00C25BD1"/>
    <w:rsid w:val="00C615E4"/>
    <w:rsid w:val="00C96BA0"/>
    <w:rsid w:val="00CF136F"/>
    <w:rsid w:val="00D06763"/>
    <w:rsid w:val="00D16970"/>
    <w:rsid w:val="00D173B8"/>
    <w:rsid w:val="00D17EF7"/>
    <w:rsid w:val="00D26CC4"/>
    <w:rsid w:val="00D32B28"/>
    <w:rsid w:val="00D401B3"/>
    <w:rsid w:val="00D47B4A"/>
    <w:rsid w:val="00D556EF"/>
    <w:rsid w:val="00D71F9E"/>
    <w:rsid w:val="00D971E8"/>
    <w:rsid w:val="00DE3A1E"/>
    <w:rsid w:val="00E000DD"/>
    <w:rsid w:val="00E1523D"/>
    <w:rsid w:val="00E1684D"/>
    <w:rsid w:val="00E37929"/>
    <w:rsid w:val="00E40E5E"/>
    <w:rsid w:val="00E45EB6"/>
    <w:rsid w:val="00E515E5"/>
    <w:rsid w:val="00E5354F"/>
    <w:rsid w:val="00E732DF"/>
    <w:rsid w:val="00EB38F2"/>
    <w:rsid w:val="00EE7BA2"/>
    <w:rsid w:val="00EF610B"/>
    <w:rsid w:val="00F27D06"/>
    <w:rsid w:val="00F318C7"/>
    <w:rsid w:val="00F31C60"/>
    <w:rsid w:val="00F6454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4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B766-C3F8-41FE-89DC-39370ED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Izabela Wawrzyniak-Karłowska</cp:lastModifiedBy>
  <cp:revision>2</cp:revision>
  <cp:lastPrinted>2019-11-28T15:53:00Z</cp:lastPrinted>
  <dcterms:created xsi:type="dcterms:W3CDTF">2020-12-11T13:57:00Z</dcterms:created>
  <dcterms:modified xsi:type="dcterms:W3CDTF">2020-12-11T13:57:00Z</dcterms:modified>
</cp:coreProperties>
</file>